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A3" w:rsidRPr="004E4D74" w:rsidRDefault="003324A3" w:rsidP="00AD610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4D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Результаты ежегодного краевого смотра-конкурса </w:t>
      </w:r>
      <w:r w:rsidRPr="004E4D74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TalentShow</w:t>
      </w:r>
      <w:r w:rsidRPr="004E4D7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2013</w:t>
      </w:r>
    </w:p>
    <w:p w:rsidR="003324A3" w:rsidRPr="004E4D74" w:rsidRDefault="003324A3" w:rsidP="00857489">
      <w:pPr>
        <w:rPr>
          <w:rFonts w:ascii="Times New Roman" w:hAnsi="Times New Roman" w:cs="Times New Roman"/>
        </w:rPr>
      </w:pPr>
      <w:r w:rsidRPr="004E4D74">
        <w:rPr>
          <w:rFonts w:ascii="Times New Roman" w:hAnsi="Times New Roman" w:cs="Times New Roman"/>
        </w:rPr>
        <w:t>Убедительная просьба участникам, чьи данные указаны в таблице не полностью или с ошибкой!</w:t>
      </w:r>
      <w:r w:rsidRPr="004E4D74">
        <w:rPr>
          <w:rFonts w:ascii="Times New Roman" w:hAnsi="Times New Roman" w:cs="Times New Roman"/>
          <w:lang w:val="en-US"/>
        </w:rPr>
        <w:t>C</w:t>
      </w:r>
      <w:r w:rsidRPr="004E4D74">
        <w:rPr>
          <w:rFonts w:ascii="Times New Roman" w:hAnsi="Times New Roman" w:cs="Times New Roman"/>
        </w:rPr>
        <w:t xml:space="preserve">ообщите эту информацию по адресу </w:t>
      </w:r>
      <w:hyperlink r:id="rId4" w:history="1">
        <w:r w:rsidRPr="004E4D74">
          <w:rPr>
            <w:rStyle w:val="Hyperlink"/>
            <w:rFonts w:ascii="Times New Roman" w:hAnsi="Times New Roman" w:cs="Times New Roman"/>
            <w:lang w:val="en-US"/>
          </w:rPr>
          <w:t>annabasalay</w:t>
        </w:r>
        <w:r w:rsidRPr="004E4D74">
          <w:rPr>
            <w:rStyle w:val="Hyperlink"/>
            <w:rFonts w:ascii="Times New Roman" w:hAnsi="Times New Roman" w:cs="Times New Roman"/>
          </w:rPr>
          <w:t>@</w:t>
        </w:r>
        <w:r w:rsidRPr="004E4D74">
          <w:rPr>
            <w:rStyle w:val="Hyperlink"/>
            <w:rFonts w:ascii="Times New Roman" w:hAnsi="Times New Roman" w:cs="Times New Roman"/>
            <w:lang w:val="en-US"/>
          </w:rPr>
          <w:t>googlemail</w:t>
        </w:r>
        <w:r w:rsidRPr="004E4D74">
          <w:rPr>
            <w:rStyle w:val="Hyperlink"/>
            <w:rFonts w:ascii="Times New Roman" w:hAnsi="Times New Roman" w:cs="Times New Roman"/>
          </w:rPr>
          <w:t>.</w:t>
        </w:r>
        <w:r w:rsidRPr="004E4D74">
          <w:rPr>
            <w:rStyle w:val="Hyperlink"/>
            <w:rFonts w:ascii="Times New Roman" w:hAnsi="Times New Roman" w:cs="Times New Roman"/>
            <w:lang w:val="en-US"/>
          </w:rPr>
          <w:t>com</w:t>
        </w:r>
      </w:hyperlink>
    </w:p>
    <w:p w:rsidR="003324A3" w:rsidRPr="004E4D74" w:rsidRDefault="003324A3" w:rsidP="00857489">
      <w:pPr>
        <w:rPr>
          <w:rFonts w:ascii="Times New Roman" w:hAnsi="Times New Roman" w:cs="Times New Roman"/>
        </w:rPr>
      </w:pPr>
      <w:r w:rsidRPr="004E4D74">
        <w:rPr>
          <w:rFonts w:ascii="Times New Roman" w:hAnsi="Times New Roman" w:cs="Times New Roman"/>
        </w:rPr>
        <w:t>Она нужна для оформления грамот.</w:t>
      </w:r>
    </w:p>
    <w:p w:rsidR="003324A3" w:rsidRPr="004E4D74" w:rsidRDefault="003324A3">
      <w:pPr>
        <w:rPr>
          <w:rFonts w:ascii="Times New Roman" w:hAnsi="Times New Roman" w:cs="Times New Roman"/>
        </w:rPr>
      </w:pPr>
    </w:p>
    <w:tbl>
      <w:tblPr>
        <w:tblW w:w="13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2340"/>
        <w:gridCol w:w="2700"/>
        <w:gridCol w:w="3420"/>
        <w:gridCol w:w="1620"/>
      </w:tblGrid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2520" w:type="dxa"/>
          </w:tcPr>
          <w:p w:rsidR="003324A3" w:rsidRPr="004E4D74" w:rsidRDefault="003324A3" w:rsidP="00672BE4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 xml:space="preserve">“From the musical “Cats”(15 </w:t>
            </w:r>
            <w:r w:rsidRPr="004E4D74">
              <w:rPr>
                <w:rFonts w:ascii="Times New Roman" w:hAnsi="Times New Roman" w:cs="Times New Roman"/>
              </w:rPr>
              <w:t>мин</w:t>
            </w:r>
            <w:r w:rsidRPr="004E4D74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20 чел. (ср.кл.)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МБОУ «СОШ №26»</w:t>
            </w:r>
          </w:p>
          <w:p w:rsidR="003324A3" w:rsidRPr="004E4D74" w:rsidRDefault="003324A3" w:rsidP="00672BE4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г. Владивосток, ГОАУ ДОД «Детско-юношеский центр Приморского края»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Максимчук Ольга Анатольевна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Гран-при конкурса</w:t>
            </w:r>
          </w:p>
        </w:tc>
      </w:tr>
    </w:tbl>
    <w:p w:rsidR="003324A3" w:rsidRPr="004E4D74" w:rsidRDefault="003324A3">
      <w:pPr>
        <w:rPr>
          <w:rFonts w:ascii="Times New Roman" w:hAnsi="Times New Roman" w:cs="Times New Roman"/>
        </w:rPr>
      </w:pPr>
    </w:p>
    <w:p w:rsidR="003324A3" w:rsidRPr="004E4D74" w:rsidRDefault="003324A3" w:rsidP="00AD6103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E4D74">
        <w:rPr>
          <w:rFonts w:ascii="Times New Roman" w:hAnsi="Times New Roman" w:cs="Times New Roman"/>
          <w:b/>
          <w:bCs/>
          <w:i/>
          <w:iCs/>
        </w:rPr>
        <w:t>Пение соло</w:t>
      </w:r>
    </w:p>
    <w:tbl>
      <w:tblPr>
        <w:tblW w:w="13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2340"/>
        <w:gridCol w:w="2700"/>
        <w:gridCol w:w="3420"/>
        <w:gridCol w:w="1620"/>
      </w:tblGrid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Место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“</w:t>
            </w:r>
            <w:r w:rsidRPr="004E4D74">
              <w:rPr>
                <w:rFonts w:ascii="Times New Roman" w:hAnsi="Times New Roman" w:cs="Times New Roman"/>
                <w:lang w:val="en-US"/>
              </w:rPr>
              <w:t>Mama</w:t>
            </w:r>
            <w:r w:rsidRPr="004E4D74">
              <w:rPr>
                <w:rFonts w:ascii="Times New Roman" w:hAnsi="Times New Roman" w:cs="Times New Roman"/>
              </w:rPr>
              <w:t>” (3 мин.)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Гончарова Виктория (нач.кл.)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МКОУ «СОШ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п. Николаевка Партизанского р-на»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Косьянова Наталья Николаевна, Рязанова Наталья Юрьевна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“My way”</w:t>
            </w:r>
            <w:r w:rsidRPr="004E4D74">
              <w:rPr>
                <w:rFonts w:ascii="Times New Roman" w:hAnsi="Times New Roman" w:cs="Times New Roman"/>
              </w:rPr>
              <w:t xml:space="preserve"> (4 мин.)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Кулешов Илья (11 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 xml:space="preserve">МКОУ СОШ №5 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пгт. Сибирцево Черниговский район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 xml:space="preserve">Шарафутдинова Любовь Михайловна,  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Голубенко Наталья, Сергеевна, Голубенко Владимир Александрович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“I believe I can fly” (4 мин.)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Олешко Никита (10 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 xml:space="preserve">МБОУ СОШ №7 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г. Находка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«Эдельвейс»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Торопова Татьяна Анатольевна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3324A3" w:rsidRPr="004E4D74" w:rsidRDefault="003324A3" w:rsidP="00841036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“Hero” (4 мин.)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Гудзь Кристина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Уссурийск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“I could have danced all night” (5 мин.)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Коленик Татьяна (ср.кл.)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 xml:space="preserve">МКОУ «СОШ №1 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 xml:space="preserve">им. В.М.Пучковой» 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с. Хороль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Шишкина Ирина Константиновна, Огинская Галина Антоновна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20" w:type="dxa"/>
          </w:tcPr>
          <w:p w:rsidR="003324A3" w:rsidRPr="004E4D74" w:rsidRDefault="003324A3" w:rsidP="00841036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“Besame Mucho” (4мин.)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Перерва Александр (ст.кл.)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МБОУ СОШ №57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г. Владивосток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Воронин Владимир Валентинович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p w:rsidR="003324A3" w:rsidRDefault="003324A3">
      <w:pPr>
        <w:rPr>
          <w:rFonts w:ascii="Times New Roman" w:hAnsi="Times New Roman" w:cs="Times New Roman"/>
          <w:lang w:val="en-US"/>
        </w:rPr>
      </w:pPr>
    </w:p>
    <w:tbl>
      <w:tblPr>
        <w:tblW w:w="13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2340"/>
        <w:gridCol w:w="2700"/>
        <w:gridCol w:w="3420"/>
        <w:gridCol w:w="1620"/>
      </w:tblGrid>
      <w:tr w:rsidR="003324A3" w:rsidRPr="00F50751">
        <w:tc>
          <w:tcPr>
            <w:tcW w:w="468" w:type="dxa"/>
          </w:tcPr>
          <w:p w:rsidR="003324A3" w:rsidRPr="00F50751" w:rsidRDefault="003324A3" w:rsidP="009E3C72">
            <w:pPr>
              <w:rPr>
                <w:rFonts w:ascii="Times New Roman" w:hAnsi="Times New Roman" w:cs="Times New Roman"/>
              </w:rPr>
            </w:pPr>
            <w:r w:rsidRPr="00F507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0" w:type="dxa"/>
          </w:tcPr>
          <w:p w:rsidR="003324A3" w:rsidRPr="00F50751" w:rsidRDefault="003324A3" w:rsidP="009E3C72">
            <w:pPr>
              <w:rPr>
                <w:rFonts w:ascii="Times New Roman" w:hAnsi="Times New Roman" w:cs="Times New Roman"/>
              </w:rPr>
            </w:pPr>
            <w:r w:rsidRPr="00F50751">
              <w:rPr>
                <w:rFonts w:ascii="Times New Roman" w:hAnsi="Times New Roman" w:cs="Times New Roman"/>
              </w:rPr>
              <w:t>“</w:t>
            </w:r>
            <w:r w:rsidRPr="00F50751">
              <w:rPr>
                <w:rFonts w:ascii="Times New Roman" w:hAnsi="Times New Roman" w:cs="Times New Roman"/>
                <w:lang w:val="en-US"/>
              </w:rPr>
              <w:t>No</w:t>
            </w:r>
            <w:r w:rsidRPr="00F50751">
              <w:rPr>
                <w:rFonts w:ascii="Times New Roman" w:hAnsi="Times New Roman" w:cs="Times New Roman"/>
              </w:rPr>
              <w:t xml:space="preserve">. </w:t>
            </w:r>
            <w:r w:rsidRPr="00F50751">
              <w:rPr>
                <w:rFonts w:ascii="Times New Roman" w:hAnsi="Times New Roman" w:cs="Times New Roman"/>
                <w:lang w:val="en-US"/>
              </w:rPr>
              <w:t>No</w:t>
            </w:r>
            <w:r w:rsidRPr="00F50751">
              <w:rPr>
                <w:rFonts w:ascii="Times New Roman" w:hAnsi="Times New Roman" w:cs="Times New Roman"/>
              </w:rPr>
              <w:t>” (5 мин.)</w:t>
            </w:r>
          </w:p>
        </w:tc>
        <w:tc>
          <w:tcPr>
            <w:tcW w:w="2340" w:type="dxa"/>
          </w:tcPr>
          <w:p w:rsidR="003324A3" w:rsidRPr="00F50751" w:rsidRDefault="003324A3" w:rsidP="009E3C72">
            <w:pPr>
              <w:rPr>
                <w:rFonts w:ascii="Times New Roman" w:hAnsi="Times New Roman" w:cs="Times New Roman"/>
              </w:rPr>
            </w:pPr>
            <w:r w:rsidRPr="00F50751">
              <w:rPr>
                <w:rFonts w:ascii="Times New Roman" w:hAnsi="Times New Roman" w:cs="Times New Roman"/>
              </w:rPr>
              <w:t>Полянская Виктория (6 кл.)</w:t>
            </w:r>
          </w:p>
        </w:tc>
        <w:tc>
          <w:tcPr>
            <w:tcW w:w="2700" w:type="dxa"/>
          </w:tcPr>
          <w:p w:rsidR="003324A3" w:rsidRPr="00F50751" w:rsidRDefault="003324A3" w:rsidP="009E3C72">
            <w:pPr>
              <w:rPr>
                <w:rFonts w:ascii="Times New Roman" w:hAnsi="Times New Roman" w:cs="Times New Roman"/>
              </w:rPr>
            </w:pPr>
            <w:r w:rsidRPr="00F50751">
              <w:rPr>
                <w:rFonts w:ascii="Times New Roman" w:hAnsi="Times New Roman" w:cs="Times New Roman"/>
              </w:rPr>
              <w:t>МКОУ СОШ</w:t>
            </w:r>
          </w:p>
          <w:p w:rsidR="003324A3" w:rsidRPr="00F50751" w:rsidRDefault="003324A3" w:rsidP="009E3C72">
            <w:pPr>
              <w:rPr>
                <w:rFonts w:ascii="Times New Roman" w:hAnsi="Times New Roman" w:cs="Times New Roman"/>
              </w:rPr>
            </w:pPr>
            <w:r w:rsidRPr="00F50751">
              <w:rPr>
                <w:rFonts w:ascii="Times New Roman" w:hAnsi="Times New Roman" w:cs="Times New Roman"/>
              </w:rPr>
              <w:t>пгт. Ярославский</w:t>
            </w:r>
          </w:p>
        </w:tc>
        <w:tc>
          <w:tcPr>
            <w:tcW w:w="3420" w:type="dxa"/>
          </w:tcPr>
          <w:p w:rsidR="003324A3" w:rsidRPr="00F50751" w:rsidRDefault="003324A3" w:rsidP="009E3C72">
            <w:pPr>
              <w:rPr>
                <w:rFonts w:ascii="Times New Roman" w:hAnsi="Times New Roman" w:cs="Times New Roman"/>
              </w:rPr>
            </w:pPr>
            <w:r w:rsidRPr="00F50751">
              <w:rPr>
                <w:rFonts w:ascii="Times New Roman" w:hAnsi="Times New Roman" w:cs="Times New Roman"/>
              </w:rPr>
              <w:t>Дмитриенко Алла Борисовна, Михайлова Лариса Аркадьевна</w:t>
            </w:r>
          </w:p>
        </w:tc>
        <w:tc>
          <w:tcPr>
            <w:tcW w:w="1620" w:type="dxa"/>
          </w:tcPr>
          <w:p w:rsidR="003324A3" w:rsidRPr="00F50751" w:rsidRDefault="003324A3" w:rsidP="009E3C72">
            <w:pPr>
              <w:rPr>
                <w:rFonts w:ascii="Times New Roman" w:hAnsi="Times New Roman" w:cs="Times New Roman"/>
              </w:rPr>
            </w:pPr>
            <w:r w:rsidRPr="00F50751">
              <w:rPr>
                <w:rFonts w:ascii="Times New Roman" w:hAnsi="Times New Roman" w:cs="Times New Roman"/>
              </w:rPr>
              <w:t>приз зрительских симпатий</w:t>
            </w:r>
          </w:p>
        </w:tc>
      </w:tr>
      <w:tr w:rsidR="003324A3" w:rsidRPr="00F50751">
        <w:tc>
          <w:tcPr>
            <w:tcW w:w="468" w:type="dxa"/>
          </w:tcPr>
          <w:p w:rsidR="003324A3" w:rsidRPr="00F50751" w:rsidRDefault="003324A3" w:rsidP="009E3C72">
            <w:pPr>
              <w:rPr>
                <w:rFonts w:ascii="Times New Roman" w:hAnsi="Times New Roman" w:cs="Times New Roman"/>
              </w:rPr>
            </w:pPr>
            <w:r w:rsidRPr="00F5075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20" w:type="dxa"/>
          </w:tcPr>
          <w:p w:rsidR="003324A3" w:rsidRPr="00F50751" w:rsidRDefault="003324A3" w:rsidP="009E3C72">
            <w:pPr>
              <w:rPr>
                <w:rFonts w:ascii="Times New Roman" w:hAnsi="Times New Roman" w:cs="Times New Roman"/>
                <w:lang w:val="en-US"/>
              </w:rPr>
            </w:pPr>
            <w:r w:rsidRPr="00F50751">
              <w:rPr>
                <w:rFonts w:ascii="Times New Roman" w:hAnsi="Times New Roman" w:cs="Times New Roman"/>
                <w:lang w:val="en-US"/>
              </w:rPr>
              <w:t xml:space="preserve">Set Fire to the Rain (4 </w:t>
            </w:r>
            <w:r w:rsidRPr="00F50751">
              <w:rPr>
                <w:rFonts w:ascii="Times New Roman" w:hAnsi="Times New Roman" w:cs="Times New Roman"/>
              </w:rPr>
              <w:t>мин</w:t>
            </w:r>
            <w:r w:rsidRPr="00F50751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40" w:type="dxa"/>
          </w:tcPr>
          <w:p w:rsidR="003324A3" w:rsidRPr="00F50751" w:rsidRDefault="003324A3" w:rsidP="009E3C72">
            <w:pPr>
              <w:rPr>
                <w:rFonts w:ascii="Times New Roman" w:hAnsi="Times New Roman" w:cs="Times New Roman"/>
                <w:lang w:val="en-US"/>
              </w:rPr>
            </w:pPr>
            <w:r w:rsidRPr="00F50751">
              <w:rPr>
                <w:rFonts w:ascii="Times New Roman" w:hAnsi="Times New Roman" w:cs="Times New Roman"/>
              </w:rPr>
              <w:t>Языкова Лиза (15 лет)</w:t>
            </w:r>
          </w:p>
        </w:tc>
        <w:tc>
          <w:tcPr>
            <w:tcW w:w="2700" w:type="dxa"/>
          </w:tcPr>
          <w:p w:rsidR="003324A3" w:rsidRPr="00F50751" w:rsidRDefault="003324A3" w:rsidP="009E3C72">
            <w:pPr>
              <w:rPr>
                <w:rFonts w:ascii="Times New Roman" w:hAnsi="Times New Roman" w:cs="Times New Roman"/>
              </w:rPr>
            </w:pPr>
            <w:r w:rsidRPr="00F50751">
              <w:rPr>
                <w:rFonts w:ascii="Times New Roman" w:hAnsi="Times New Roman" w:cs="Times New Roman"/>
              </w:rPr>
              <w:t xml:space="preserve">УК «Гимназия-колледж» ДВФУ </w:t>
            </w:r>
          </w:p>
          <w:p w:rsidR="003324A3" w:rsidRPr="00F50751" w:rsidRDefault="003324A3" w:rsidP="009E3C72">
            <w:pPr>
              <w:rPr>
                <w:rFonts w:ascii="Times New Roman" w:hAnsi="Times New Roman" w:cs="Times New Roman"/>
              </w:rPr>
            </w:pPr>
            <w:r w:rsidRPr="00F50751">
              <w:rPr>
                <w:rFonts w:ascii="Times New Roman" w:hAnsi="Times New Roman" w:cs="Times New Roman"/>
              </w:rPr>
              <w:t>г. Владивосток</w:t>
            </w:r>
          </w:p>
        </w:tc>
        <w:tc>
          <w:tcPr>
            <w:tcW w:w="3420" w:type="dxa"/>
          </w:tcPr>
          <w:p w:rsidR="003324A3" w:rsidRPr="00F50751" w:rsidRDefault="003324A3" w:rsidP="009E3C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751">
              <w:rPr>
                <w:rFonts w:ascii="Times New Roman" w:hAnsi="Times New Roman" w:cs="Times New Roman"/>
              </w:rPr>
              <w:t>Зубкова Татьяна Сергеевна, Андреева Лариса Владимировна</w:t>
            </w:r>
          </w:p>
        </w:tc>
        <w:tc>
          <w:tcPr>
            <w:tcW w:w="1620" w:type="dxa"/>
          </w:tcPr>
          <w:p w:rsidR="003324A3" w:rsidRPr="009E2B83" w:rsidRDefault="003324A3" w:rsidP="009E3C72">
            <w:pPr>
              <w:rPr>
                <w:rFonts w:ascii="Times New Roman" w:hAnsi="Times New Roman" w:cs="Times New Roman"/>
              </w:rPr>
            </w:pPr>
            <w:r w:rsidRPr="00F50751">
              <w:rPr>
                <w:rFonts w:ascii="Times New Roman" w:hAnsi="Times New Roman" w:cs="Times New Roman"/>
              </w:rPr>
              <w:t xml:space="preserve">приз </w:t>
            </w:r>
            <w:r>
              <w:rPr>
                <w:rFonts w:ascii="Times New Roman" w:hAnsi="Times New Roman" w:cs="Times New Roman"/>
              </w:rPr>
              <w:t>за преданность конкурсу</w:t>
            </w:r>
          </w:p>
        </w:tc>
      </w:tr>
    </w:tbl>
    <w:p w:rsidR="003324A3" w:rsidRPr="00F50751" w:rsidRDefault="003324A3">
      <w:pPr>
        <w:rPr>
          <w:rFonts w:ascii="Times New Roman" w:hAnsi="Times New Roman" w:cs="Times New Roman"/>
        </w:rPr>
      </w:pPr>
    </w:p>
    <w:p w:rsidR="003324A3" w:rsidRPr="004E4D74" w:rsidRDefault="003324A3" w:rsidP="00AD6103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E4D74">
        <w:rPr>
          <w:rFonts w:ascii="Times New Roman" w:hAnsi="Times New Roman" w:cs="Times New Roman"/>
          <w:b/>
          <w:bCs/>
          <w:i/>
          <w:iCs/>
        </w:rPr>
        <w:t>Групповое пение</w:t>
      </w:r>
    </w:p>
    <w:tbl>
      <w:tblPr>
        <w:tblW w:w="13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2340"/>
        <w:gridCol w:w="2700"/>
        <w:gridCol w:w="3420"/>
        <w:gridCol w:w="1620"/>
      </w:tblGrid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Место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 xml:space="preserve">The Bard’s Song – In the Forest (5 </w:t>
            </w:r>
            <w:r w:rsidRPr="004E4D74">
              <w:rPr>
                <w:rFonts w:ascii="Times New Roman" w:hAnsi="Times New Roman" w:cs="Times New Roman"/>
              </w:rPr>
              <w:t>мин</w:t>
            </w:r>
            <w:r w:rsidRPr="004E4D74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4 чел. (9 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МКОУ «ПСОШ №1 Пограничного МР» п.Пограничный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Панченко Елена Викторовна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Mary had a little lamb (3 мин.)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4 чел. (2 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Центр «Лингвист»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п. Кавалерово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Приходько Елена Алексеевна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“Sunrise, Sunset” (3.5 мин.)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8 чел. (ср.-ст.кл.)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Школа-интернат для одаренных детей им. Н.Н. Дубинина ВГУЭС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Абашина Валерия Евгеньевна, Михайловская Мария Владимировна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“Let it be” (4 мин.)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3 чел. (8-11 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 xml:space="preserve">МКОУ СОШ №5 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пгт. Сибирцево Черниговский район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 xml:space="preserve">Шарафутдинова Любовь Михайловна, Щербак Екатерина Васильевна, 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Голубенко Наталья Сергеевна, Голубенко Владимир Александрович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p w:rsidR="003324A3" w:rsidRPr="004E4D74" w:rsidRDefault="003324A3">
      <w:pPr>
        <w:rPr>
          <w:rFonts w:ascii="Times New Roman" w:hAnsi="Times New Roman" w:cs="Times New Roman"/>
        </w:rPr>
      </w:pPr>
    </w:p>
    <w:tbl>
      <w:tblPr>
        <w:tblW w:w="13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2340"/>
        <w:gridCol w:w="2700"/>
        <w:gridCol w:w="3420"/>
        <w:gridCol w:w="1620"/>
      </w:tblGrid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20" w:type="dxa"/>
          </w:tcPr>
          <w:p w:rsidR="003324A3" w:rsidRPr="004E4D74" w:rsidRDefault="003324A3" w:rsidP="00B40732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 xml:space="preserve">“Never Gonna Give You Up” (4 </w:t>
            </w:r>
            <w:r w:rsidRPr="004E4D74">
              <w:rPr>
                <w:rFonts w:ascii="Times New Roman" w:hAnsi="Times New Roman" w:cs="Times New Roman"/>
              </w:rPr>
              <w:t>мин</w:t>
            </w:r>
            <w:r w:rsidRPr="004E4D74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СОШ №25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г. Уссурийск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приз зрительских симпатий</w:t>
            </w:r>
          </w:p>
        </w:tc>
      </w:tr>
      <w:tr w:rsidR="003324A3" w:rsidRPr="0042698F">
        <w:tc>
          <w:tcPr>
            <w:tcW w:w="468" w:type="dxa"/>
          </w:tcPr>
          <w:p w:rsidR="003324A3" w:rsidRPr="008F003F" w:rsidRDefault="003324A3" w:rsidP="009E3C72">
            <w:pPr>
              <w:rPr>
                <w:rFonts w:ascii="Times New Roman" w:hAnsi="Times New Roman" w:cs="Times New Roman"/>
              </w:rPr>
            </w:pPr>
            <w:r w:rsidRPr="008F003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20" w:type="dxa"/>
          </w:tcPr>
          <w:p w:rsidR="003324A3" w:rsidRPr="008F003F" w:rsidRDefault="003324A3" w:rsidP="00F1255D">
            <w:pPr>
              <w:rPr>
                <w:rFonts w:ascii="Times New Roman" w:hAnsi="Times New Roman" w:cs="Times New Roman"/>
                <w:lang w:val="en-US"/>
              </w:rPr>
            </w:pPr>
            <w:r w:rsidRPr="008F003F">
              <w:rPr>
                <w:rFonts w:ascii="Times New Roman" w:hAnsi="Times New Roman" w:cs="Times New Roman"/>
                <w:lang w:val="en-US"/>
              </w:rPr>
              <w:t>“Hit the road “Jack” (5 мин.)</w:t>
            </w:r>
          </w:p>
        </w:tc>
        <w:tc>
          <w:tcPr>
            <w:tcW w:w="2340" w:type="dxa"/>
          </w:tcPr>
          <w:p w:rsidR="003324A3" w:rsidRPr="008F003F" w:rsidRDefault="003324A3" w:rsidP="00F1255D">
            <w:pPr>
              <w:rPr>
                <w:rFonts w:ascii="Times New Roman" w:hAnsi="Times New Roman" w:cs="Times New Roman"/>
              </w:rPr>
            </w:pPr>
            <w:r w:rsidRPr="008F003F">
              <w:rPr>
                <w:rFonts w:ascii="Times New Roman" w:hAnsi="Times New Roman" w:cs="Times New Roman"/>
              </w:rPr>
              <w:t>10 чел. (ср.-ст.кл.)</w:t>
            </w:r>
          </w:p>
        </w:tc>
        <w:tc>
          <w:tcPr>
            <w:tcW w:w="2700" w:type="dxa"/>
          </w:tcPr>
          <w:p w:rsidR="003324A3" w:rsidRPr="008F003F" w:rsidRDefault="003324A3" w:rsidP="00F1255D">
            <w:pPr>
              <w:rPr>
                <w:rFonts w:ascii="Times New Roman" w:hAnsi="Times New Roman" w:cs="Times New Roman"/>
                <w:lang w:val="en-US"/>
              </w:rPr>
            </w:pPr>
            <w:r w:rsidRPr="008F003F">
              <w:rPr>
                <w:rFonts w:ascii="Times New Roman" w:hAnsi="Times New Roman" w:cs="Times New Roman"/>
                <w:lang w:val="en-US"/>
              </w:rPr>
              <w:t xml:space="preserve">Drama-Language Club </w:t>
            </w:r>
            <w:r w:rsidRPr="008F003F">
              <w:rPr>
                <w:rFonts w:ascii="Times New Roman" w:hAnsi="Times New Roman" w:cs="Times New Roman"/>
              </w:rPr>
              <w:t>МБОУ</w:t>
            </w:r>
            <w:r w:rsidRPr="008F003F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8F003F">
              <w:rPr>
                <w:rFonts w:ascii="Times New Roman" w:hAnsi="Times New Roman" w:cs="Times New Roman"/>
              </w:rPr>
              <w:t>СОШ</w:t>
            </w:r>
            <w:r w:rsidRPr="008F003F">
              <w:rPr>
                <w:rFonts w:ascii="Times New Roman" w:hAnsi="Times New Roman" w:cs="Times New Roman"/>
                <w:lang w:val="en-US"/>
              </w:rPr>
              <w:t xml:space="preserve"> № 72»  </w:t>
            </w:r>
          </w:p>
        </w:tc>
        <w:tc>
          <w:tcPr>
            <w:tcW w:w="3420" w:type="dxa"/>
          </w:tcPr>
          <w:p w:rsidR="003324A3" w:rsidRPr="008F003F" w:rsidRDefault="003324A3" w:rsidP="00F1255D">
            <w:pPr>
              <w:rPr>
                <w:rFonts w:ascii="Times New Roman" w:hAnsi="Times New Roman" w:cs="Times New Roman"/>
              </w:rPr>
            </w:pPr>
            <w:r w:rsidRPr="008F003F">
              <w:rPr>
                <w:rFonts w:ascii="Times New Roman" w:hAnsi="Times New Roman" w:cs="Times New Roman"/>
              </w:rPr>
              <w:t>Котикова Ольга Алексеевна</w:t>
            </w:r>
          </w:p>
        </w:tc>
        <w:tc>
          <w:tcPr>
            <w:tcW w:w="1620" w:type="dxa"/>
          </w:tcPr>
          <w:p w:rsidR="003324A3" w:rsidRPr="004E4D74" w:rsidRDefault="003324A3" w:rsidP="009E3C72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приз зрительских симпатий</w:t>
            </w:r>
          </w:p>
        </w:tc>
      </w:tr>
    </w:tbl>
    <w:p w:rsidR="003324A3" w:rsidRPr="004E4D74" w:rsidRDefault="003324A3">
      <w:pPr>
        <w:rPr>
          <w:rFonts w:ascii="Times New Roman" w:hAnsi="Times New Roman" w:cs="Times New Roman"/>
        </w:rPr>
      </w:pPr>
    </w:p>
    <w:p w:rsidR="003324A3" w:rsidRPr="004E4D74" w:rsidRDefault="003324A3" w:rsidP="00AD6103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E4D74">
        <w:rPr>
          <w:rFonts w:ascii="Times New Roman" w:hAnsi="Times New Roman" w:cs="Times New Roman"/>
          <w:b/>
          <w:bCs/>
          <w:i/>
          <w:iCs/>
        </w:rPr>
        <w:t>Декламация</w:t>
      </w:r>
    </w:p>
    <w:tbl>
      <w:tblPr>
        <w:tblW w:w="13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2340"/>
        <w:gridCol w:w="2700"/>
        <w:gridCol w:w="3420"/>
        <w:gridCol w:w="1620"/>
      </w:tblGrid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Место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 xml:space="preserve">«The Hook»   by Greage King (3 </w:t>
            </w:r>
            <w:r w:rsidRPr="004E4D74">
              <w:rPr>
                <w:rFonts w:ascii="Times New Roman" w:hAnsi="Times New Roman" w:cs="Times New Roman"/>
              </w:rPr>
              <w:t>мин</w:t>
            </w:r>
            <w:r w:rsidRPr="004E4D74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Говорухин Андрей (ср.кл.)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МКОУ «СОШ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п. Николаевка Партизанского р-на»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Еремеева Вера Викторовна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Annabel Lee  by  Edgar Allan Poe (4 мин.)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Голубева Дария (11 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филиал ВГУЭС г. Находка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Некрас Валентина Геннадиевна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“Iboughtaprettycat ” (2 мин.)</w:t>
            </w:r>
          </w:p>
        </w:tc>
        <w:tc>
          <w:tcPr>
            <w:tcW w:w="2340" w:type="dxa"/>
          </w:tcPr>
          <w:p w:rsidR="003324A3" w:rsidRPr="004E4D74" w:rsidRDefault="003324A3" w:rsidP="00131B81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Курмазова Влада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 xml:space="preserve"> (нач.кл.)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МБОУ « СОШ № 61»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г. Владивосток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Христофорова Татьяна Викторовна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 xml:space="preserve">“Jane Eyre” by Charlotte Bronte (4 </w:t>
            </w:r>
            <w:r w:rsidRPr="004E4D74">
              <w:rPr>
                <w:rFonts w:ascii="Times New Roman" w:hAnsi="Times New Roman" w:cs="Times New Roman"/>
              </w:rPr>
              <w:t>мин</w:t>
            </w:r>
            <w:r w:rsidRPr="004E4D74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</w:rPr>
              <w:t>Викулина Валентина (ср.кл.)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МБОУ «СОШ №1»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г. Партизанск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ШатохинаТаиса Ивановна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“That One Man in the Mirror” (3 мин.)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Газиева Эльмира (9 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СОШ №57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г. Владивосток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Палащенко Ирина Рудольфовна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Don't worry,be happy (3 мин.)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Руденко Вадим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МОУ «Лицей»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г. Дальнереченск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Меньшова Татьяна Леонтьевна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p w:rsidR="003324A3" w:rsidRPr="004E4D74" w:rsidRDefault="003324A3">
      <w:pPr>
        <w:rPr>
          <w:rFonts w:ascii="Times New Roman" w:hAnsi="Times New Roman" w:cs="Times New Roman"/>
          <w:lang w:val="en-US"/>
        </w:rPr>
      </w:pPr>
    </w:p>
    <w:p w:rsidR="003324A3" w:rsidRPr="004E4D74" w:rsidRDefault="003324A3" w:rsidP="00AD6103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4E4D74">
        <w:rPr>
          <w:rFonts w:ascii="Times New Roman" w:hAnsi="Times New Roman" w:cs="Times New Roman"/>
          <w:b/>
          <w:bCs/>
          <w:i/>
          <w:iCs/>
        </w:rPr>
        <w:t>Инсценировка</w:t>
      </w:r>
    </w:p>
    <w:tbl>
      <w:tblPr>
        <w:tblW w:w="130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520"/>
        <w:gridCol w:w="2340"/>
        <w:gridCol w:w="2700"/>
        <w:gridCol w:w="3420"/>
        <w:gridCol w:w="1620"/>
      </w:tblGrid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Участник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Место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 xml:space="preserve">"Mother Hubbard and Her Dog" English folklore poem (6 </w:t>
            </w:r>
            <w:r w:rsidRPr="004E4D74">
              <w:rPr>
                <w:rFonts w:ascii="Times New Roman" w:hAnsi="Times New Roman" w:cs="Times New Roman"/>
              </w:rPr>
              <w:t>мин</w:t>
            </w:r>
            <w:r w:rsidRPr="004E4D74">
              <w:rPr>
                <w:rFonts w:ascii="Times New Roman" w:hAnsi="Times New Roman" w:cs="Times New Roman"/>
                <w:lang w:val="en-US"/>
              </w:rPr>
              <w:t>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Осадчева Анна (6 кл.), Клыков Александр (3 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МБОУ СОШ №1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с. Анучино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Шурпатова Людмила Владимировна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“Put it on immediately”,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автор –Ганевич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Изабелла -11класс (7 мин.)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7 чел. (10-11 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МБОУ СОШ №9</w:t>
            </w:r>
          </w:p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г. Находка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Сафронова Ольга Александровна, Симонова Светлана Витальевна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«Winnie-the-Pooh» (6.5 мин.)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3 чел. (нач. и ср.кл.)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МКОУ «Основная общеобразовательная школа»  с. ЗолотаяДолина Партизанского р-на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Вербова Наталья Юрьевна, Мельниченко Марина Алексеевна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3324A3" w:rsidRPr="004E4D74">
        <w:tc>
          <w:tcPr>
            <w:tcW w:w="468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"WRONG NUMBER" (9 мин.)</w:t>
            </w:r>
          </w:p>
        </w:tc>
        <w:tc>
          <w:tcPr>
            <w:tcW w:w="234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5 чел. (7-10 кл.)</w:t>
            </w:r>
          </w:p>
        </w:tc>
        <w:tc>
          <w:tcPr>
            <w:tcW w:w="270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МБОУ "СОШ №3" г. Дальнереченск</w:t>
            </w:r>
          </w:p>
        </w:tc>
        <w:tc>
          <w:tcPr>
            <w:tcW w:w="34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</w:rPr>
            </w:pPr>
            <w:r w:rsidRPr="004E4D74">
              <w:rPr>
                <w:rFonts w:ascii="Times New Roman" w:hAnsi="Times New Roman" w:cs="Times New Roman"/>
              </w:rPr>
              <w:t>Бибикова Татьяна Даниловна</w:t>
            </w:r>
          </w:p>
        </w:tc>
        <w:tc>
          <w:tcPr>
            <w:tcW w:w="1620" w:type="dxa"/>
          </w:tcPr>
          <w:p w:rsidR="003324A3" w:rsidRPr="004E4D74" w:rsidRDefault="003324A3" w:rsidP="000F5E7F">
            <w:pPr>
              <w:rPr>
                <w:rFonts w:ascii="Times New Roman" w:hAnsi="Times New Roman" w:cs="Times New Roman"/>
                <w:lang w:val="en-US"/>
              </w:rPr>
            </w:pPr>
            <w:r w:rsidRPr="004E4D7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</w:tbl>
    <w:p w:rsidR="003324A3" w:rsidRPr="004E4D74" w:rsidRDefault="003324A3">
      <w:pPr>
        <w:rPr>
          <w:rFonts w:ascii="Times New Roman" w:hAnsi="Times New Roman" w:cs="Times New Roman"/>
        </w:rPr>
      </w:pPr>
    </w:p>
    <w:p w:rsidR="003324A3" w:rsidRPr="004E4D74" w:rsidRDefault="003324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4D74">
        <w:rPr>
          <w:rFonts w:ascii="Times New Roman" w:hAnsi="Times New Roman" w:cs="Times New Roman"/>
          <w:sz w:val="28"/>
          <w:szCs w:val="28"/>
        </w:rPr>
        <w:t xml:space="preserve">Все победители и призеры приглашаются на гала-концерт  </w:t>
      </w:r>
      <w:r w:rsidRPr="004E4D74">
        <w:rPr>
          <w:rFonts w:ascii="Times New Roman" w:hAnsi="Times New Roman" w:cs="Times New Roman"/>
          <w:sz w:val="28"/>
          <w:szCs w:val="28"/>
          <w:lang w:val="en-US"/>
        </w:rPr>
        <w:t>Finalist</w:t>
      </w:r>
      <w:r w:rsidRPr="004E4D74">
        <w:rPr>
          <w:rFonts w:ascii="Times New Roman" w:hAnsi="Times New Roman" w:cs="Times New Roman"/>
          <w:sz w:val="28"/>
          <w:szCs w:val="28"/>
        </w:rPr>
        <w:t xml:space="preserve"> </w:t>
      </w:r>
      <w:r w:rsidRPr="004E4D74">
        <w:rPr>
          <w:rFonts w:ascii="Times New Roman" w:hAnsi="Times New Roman" w:cs="Times New Roman"/>
          <w:sz w:val="28"/>
          <w:szCs w:val="28"/>
          <w:lang w:val="en-US"/>
        </w:rPr>
        <w:t>Show</w:t>
      </w:r>
      <w:r w:rsidRPr="004E4D74">
        <w:rPr>
          <w:rFonts w:ascii="Times New Roman" w:hAnsi="Times New Roman" w:cs="Times New Roman"/>
          <w:sz w:val="28"/>
          <w:szCs w:val="28"/>
        </w:rPr>
        <w:t xml:space="preserve"> , который состоится 27 апреля с 10.00 до 12.00 по адресу: Аксаковский пер. 3А. Просьба подтвердить участие по адресу </w:t>
      </w:r>
      <w:hyperlink r:id="rId5" w:history="1">
        <w:r w:rsidRPr="004E4D74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annabasalay@googlemail.com</w:t>
        </w:r>
      </w:hyperlink>
      <w:r w:rsidRPr="004E4D7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24A3" w:rsidRPr="004E4D74" w:rsidSect="008410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20C"/>
    <w:rsid w:val="00001D84"/>
    <w:rsid w:val="000031DA"/>
    <w:rsid w:val="00010481"/>
    <w:rsid w:val="0002103A"/>
    <w:rsid w:val="00021A47"/>
    <w:rsid w:val="00023BA6"/>
    <w:rsid w:val="000611A1"/>
    <w:rsid w:val="00070684"/>
    <w:rsid w:val="00070A48"/>
    <w:rsid w:val="00081800"/>
    <w:rsid w:val="00083C4F"/>
    <w:rsid w:val="000946EB"/>
    <w:rsid w:val="00094897"/>
    <w:rsid w:val="000A1EA2"/>
    <w:rsid w:val="000B56B8"/>
    <w:rsid w:val="000C6DDB"/>
    <w:rsid w:val="000E1C44"/>
    <w:rsid w:val="000F25EF"/>
    <w:rsid w:val="000F468D"/>
    <w:rsid w:val="000F5E7F"/>
    <w:rsid w:val="00107518"/>
    <w:rsid w:val="0011624D"/>
    <w:rsid w:val="001232FD"/>
    <w:rsid w:val="00131B81"/>
    <w:rsid w:val="001444DE"/>
    <w:rsid w:val="00151F09"/>
    <w:rsid w:val="00153525"/>
    <w:rsid w:val="00163C66"/>
    <w:rsid w:val="00170EE7"/>
    <w:rsid w:val="00191347"/>
    <w:rsid w:val="001B084A"/>
    <w:rsid w:val="001B4741"/>
    <w:rsid w:val="001C281B"/>
    <w:rsid w:val="001C5782"/>
    <w:rsid w:val="001C5E79"/>
    <w:rsid w:val="001D02BB"/>
    <w:rsid w:val="001D10EA"/>
    <w:rsid w:val="001D4034"/>
    <w:rsid w:val="001E2D2D"/>
    <w:rsid w:val="001F064B"/>
    <w:rsid w:val="001F1E27"/>
    <w:rsid w:val="001F27A3"/>
    <w:rsid w:val="001F3D94"/>
    <w:rsid w:val="001F764F"/>
    <w:rsid w:val="00222594"/>
    <w:rsid w:val="00231B91"/>
    <w:rsid w:val="00243101"/>
    <w:rsid w:val="00246258"/>
    <w:rsid w:val="00252A04"/>
    <w:rsid w:val="00262027"/>
    <w:rsid w:val="00266A5D"/>
    <w:rsid w:val="00276DA4"/>
    <w:rsid w:val="00283A0B"/>
    <w:rsid w:val="0028788F"/>
    <w:rsid w:val="0029378F"/>
    <w:rsid w:val="00295C70"/>
    <w:rsid w:val="00296C1F"/>
    <w:rsid w:val="002A3423"/>
    <w:rsid w:val="002D01F8"/>
    <w:rsid w:val="002D75DD"/>
    <w:rsid w:val="002F036B"/>
    <w:rsid w:val="003151C5"/>
    <w:rsid w:val="00316DBB"/>
    <w:rsid w:val="003217F4"/>
    <w:rsid w:val="00321EDF"/>
    <w:rsid w:val="003324A3"/>
    <w:rsid w:val="00333767"/>
    <w:rsid w:val="0034435A"/>
    <w:rsid w:val="00352C4C"/>
    <w:rsid w:val="00365E36"/>
    <w:rsid w:val="003751B9"/>
    <w:rsid w:val="00376F9C"/>
    <w:rsid w:val="003B3A2D"/>
    <w:rsid w:val="003D0BDA"/>
    <w:rsid w:val="003D4543"/>
    <w:rsid w:val="003E1B7E"/>
    <w:rsid w:val="003E6D4A"/>
    <w:rsid w:val="003F087D"/>
    <w:rsid w:val="003F3E09"/>
    <w:rsid w:val="00403695"/>
    <w:rsid w:val="00406D3E"/>
    <w:rsid w:val="004162D1"/>
    <w:rsid w:val="00422846"/>
    <w:rsid w:val="00422A75"/>
    <w:rsid w:val="0042698F"/>
    <w:rsid w:val="00442B3A"/>
    <w:rsid w:val="00444246"/>
    <w:rsid w:val="00454D61"/>
    <w:rsid w:val="00455807"/>
    <w:rsid w:val="0045797B"/>
    <w:rsid w:val="004773F1"/>
    <w:rsid w:val="00484A7A"/>
    <w:rsid w:val="00493605"/>
    <w:rsid w:val="00493BBC"/>
    <w:rsid w:val="004A3BCB"/>
    <w:rsid w:val="004A6DB4"/>
    <w:rsid w:val="004C06D2"/>
    <w:rsid w:val="004C218C"/>
    <w:rsid w:val="004D2731"/>
    <w:rsid w:val="004E4D74"/>
    <w:rsid w:val="004F515B"/>
    <w:rsid w:val="00500647"/>
    <w:rsid w:val="00504C38"/>
    <w:rsid w:val="00510FEC"/>
    <w:rsid w:val="005201A6"/>
    <w:rsid w:val="00521D80"/>
    <w:rsid w:val="00523F00"/>
    <w:rsid w:val="00530B24"/>
    <w:rsid w:val="005610A3"/>
    <w:rsid w:val="005617BE"/>
    <w:rsid w:val="00566DE8"/>
    <w:rsid w:val="00570D8B"/>
    <w:rsid w:val="0057291D"/>
    <w:rsid w:val="0057420D"/>
    <w:rsid w:val="00583E05"/>
    <w:rsid w:val="005B1186"/>
    <w:rsid w:val="005B3E19"/>
    <w:rsid w:val="005B5703"/>
    <w:rsid w:val="005B7B61"/>
    <w:rsid w:val="005C3AF0"/>
    <w:rsid w:val="005C6163"/>
    <w:rsid w:val="005C6A07"/>
    <w:rsid w:val="005D185F"/>
    <w:rsid w:val="005E23D4"/>
    <w:rsid w:val="005E44BE"/>
    <w:rsid w:val="005F2CA9"/>
    <w:rsid w:val="005F33C8"/>
    <w:rsid w:val="00606D66"/>
    <w:rsid w:val="00614FE0"/>
    <w:rsid w:val="006222F2"/>
    <w:rsid w:val="00626CB5"/>
    <w:rsid w:val="0062719E"/>
    <w:rsid w:val="00631C53"/>
    <w:rsid w:val="006340CE"/>
    <w:rsid w:val="006370BD"/>
    <w:rsid w:val="00654E5B"/>
    <w:rsid w:val="00657296"/>
    <w:rsid w:val="00660936"/>
    <w:rsid w:val="006614C4"/>
    <w:rsid w:val="0066301E"/>
    <w:rsid w:val="00663439"/>
    <w:rsid w:val="006722E3"/>
    <w:rsid w:val="0067271D"/>
    <w:rsid w:val="00672BE4"/>
    <w:rsid w:val="00681B44"/>
    <w:rsid w:val="006B018F"/>
    <w:rsid w:val="006C0412"/>
    <w:rsid w:val="006D1545"/>
    <w:rsid w:val="006E606D"/>
    <w:rsid w:val="006F086A"/>
    <w:rsid w:val="006F76DC"/>
    <w:rsid w:val="007053A9"/>
    <w:rsid w:val="00725E57"/>
    <w:rsid w:val="007328F1"/>
    <w:rsid w:val="007350A0"/>
    <w:rsid w:val="00743DCF"/>
    <w:rsid w:val="00745BF0"/>
    <w:rsid w:val="00755C21"/>
    <w:rsid w:val="00761F29"/>
    <w:rsid w:val="00773078"/>
    <w:rsid w:val="00782963"/>
    <w:rsid w:val="0078644F"/>
    <w:rsid w:val="00794D6B"/>
    <w:rsid w:val="007953BF"/>
    <w:rsid w:val="007A1C64"/>
    <w:rsid w:val="007A52F2"/>
    <w:rsid w:val="007A53B5"/>
    <w:rsid w:val="007A72D7"/>
    <w:rsid w:val="007D1F7A"/>
    <w:rsid w:val="007E0A53"/>
    <w:rsid w:val="0081356C"/>
    <w:rsid w:val="00815DFE"/>
    <w:rsid w:val="008322D5"/>
    <w:rsid w:val="00841036"/>
    <w:rsid w:val="00843CE6"/>
    <w:rsid w:val="00850040"/>
    <w:rsid w:val="00850392"/>
    <w:rsid w:val="008555FC"/>
    <w:rsid w:val="00857489"/>
    <w:rsid w:val="0086613C"/>
    <w:rsid w:val="00866295"/>
    <w:rsid w:val="00870695"/>
    <w:rsid w:val="00874DA6"/>
    <w:rsid w:val="00890AF6"/>
    <w:rsid w:val="008C60C4"/>
    <w:rsid w:val="008D231E"/>
    <w:rsid w:val="008F003F"/>
    <w:rsid w:val="008F0E95"/>
    <w:rsid w:val="00910FD4"/>
    <w:rsid w:val="0093620C"/>
    <w:rsid w:val="0094079B"/>
    <w:rsid w:val="00971F72"/>
    <w:rsid w:val="00972DF4"/>
    <w:rsid w:val="00980FB2"/>
    <w:rsid w:val="00983840"/>
    <w:rsid w:val="00984556"/>
    <w:rsid w:val="00987CE4"/>
    <w:rsid w:val="009973D9"/>
    <w:rsid w:val="009A1E5C"/>
    <w:rsid w:val="009B7676"/>
    <w:rsid w:val="009B7BA6"/>
    <w:rsid w:val="009C0144"/>
    <w:rsid w:val="009D2734"/>
    <w:rsid w:val="009E2B83"/>
    <w:rsid w:val="009E3689"/>
    <w:rsid w:val="009E3BD7"/>
    <w:rsid w:val="009E3C72"/>
    <w:rsid w:val="009E7D24"/>
    <w:rsid w:val="00A07641"/>
    <w:rsid w:val="00A07827"/>
    <w:rsid w:val="00A17113"/>
    <w:rsid w:val="00A22ED5"/>
    <w:rsid w:val="00A24E21"/>
    <w:rsid w:val="00A335BE"/>
    <w:rsid w:val="00A433C3"/>
    <w:rsid w:val="00A55041"/>
    <w:rsid w:val="00A66CCF"/>
    <w:rsid w:val="00A74E20"/>
    <w:rsid w:val="00A74F82"/>
    <w:rsid w:val="00A775CB"/>
    <w:rsid w:val="00A87DED"/>
    <w:rsid w:val="00A91A46"/>
    <w:rsid w:val="00AA131C"/>
    <w:rsid w:val="00AA149F"/>
    <w:rsid w:val="00AC6DE6"/>
    <w:rsid w:val="00AD6103"/>
    <w:rsid w:val="00AF7879"/>
    <w:rsid w:val="00B01204"/>
    <w:rsid w:val="00B0606A"/>
    <w:rsid w:val="00B07B7C"/>
    <w:rsid w:val="00B1140F"/>
    <w:rsid w:val="00B12CDA"/>
    <w:rsid w:val="00B222C6"/>
    <w:rsid w:val="00B224CD"/>
    <w:rsid w:val="00B40732"/>
    <w:rsid w:val="00B416CB"/>
    <w:rsid w:val="00B43623"/>
    <w:rsid w:val="00B513D8"/>
    <w:rsid w:val="00B52905"/>
    <w:rsid w:val="00B5557E"/>
    <w:rsid w:val="00B5642F"/>
    <w:rsid w:val="00B6652C"/>
    <w:rsid w:val="00B713EA"/>
    <w:rsid w:val="00B732F1"/>
    <w:rsid w:val="00B827D3"/>
    <w:rsid w:val="00B868BD"/>
    <w:rsid w:val="00B86E1B"/>
    <w:rsid w:val="00B95DC7"/>
    <w:rsid w:val="00B96842"/>
    <w:rsid w:val="00B979BD"/>
    <w:rsid w:val="00BA3799"/>
    <w:rsid w:val="00BA70C3"/>
    <w:rsid w:val="00BB0F61"/>
    <w:rsid w:val="00BC6BBA"/>
    <w:rsid w:val="00BD08BB"/>
    <w:rsid w:val="00BD528C"/>
    <w:rsid w:val="00BF2A6F"/>
    <w:rsid w:val="00C00672"/>
    <w:rsid w:val="00C1507C"/>
    <w:rsid w:val="00C164EA"/>
    <w:rsid w:val="00C221D4"/>
    <w:rsid w:val="00C2322F"/>
    <w:rsid w:val="00C40416"/>
    <w:rsid w:val="00C45F2F"/>
    <w:rsid w:val="00C471DA"/>
    <w:rsid w:val="00C615DF"/>
    <w:rsid w:val="00C65CAD"/>
    <w:rsid w:val="00C71D0C"/>
    <w:rsid w:val="00C74E2A"/>
    <w:rsid w:val="00C821B5"/>
    <w:rsid w:val="00C967A7"/>
    <w:rsid w:val="00C96BAB"/>
    <w:rsid w:val="00CB0C11"/>
    <w:rsid w:val="00CB619F"/>
    <w:rsid w:val="00CB79DB"/>
    <w:rsid w:val="00CC7095"/>
    <w:rsid w:val="00CD33DA"/>
    <w:rsid w:val="00CD596B"/>
    <w:rsid w:val="00CE46D7"/>
    <w:rsid w:val="00CE47F1"/>
    <w:rsid w:val="00D10B3D"/>
    <w:rsid w:val="00D1472E"/>
    <w:rsid w:val="00D200C3"/>
    <w:rsid w:val="00D21967"/>
    <w:rsid w:val="00D3552C"/>
    <w:rsid w:val="00D42C8E"/>
    <w:rsid w:val="00D55A57"/>
    <w:rsid w:val="00D61799"/>
    <w:rsid w:val="00D61F3A"/>
    <w:rsid w:val="00D64C6E"/>
    <w:rsid w:val="00D71021"/>
    <w:rsid w:val="00D74591"/>
    <w:rsid w:val="00D77170"/>
    <w:rsid w:val="00D8401E"/>
    <w:rsid w:val="00D85DD6"/>
    <w:rsid w:val="00DA1483"/>
    <w:rsid w:val="00DB1967"/>
    <w:rsid w:val="00DD4263"/>
    <w:rsid w:val="00DD6595"/>
    <w:rsid w:val="00DE3860"/>
    <w:rsid w:val="00DF2922"/>
    <w:rsid w:val="00E27BF1"/>
    <w:rsid w:val="00E33B4D"/>
    <w:rsid w:val="00E50D93"/>
    <w:rsid w:val="00E714F5"/>
    <w:rsid w:val="00E732D1"/>
    <w:rsid w:val="00E75334"/>
    <w:rsid w:val="00E8645B"/>
    <w:rsid w:val="00E864EC"/>
    <w:rsid w:val="00EC2B85"/>
    <w:rsid w:val="00EC4406"/>
    <w:rsid w:val="00ED2212"/>
    <w:rsid w:val="00ED57DE"/>
    <w:rsid w:val="00ED7577"/>
    <w:rsid w:val="00EE1AD8"/>
    <w:rsid w:val="00EF6601"/>
    <w:rsid w:val="00F1255D"/>
    <w:rsid w:val="00F12700"/>
    <w:rsid w:val="00F12E27"/>
    <w:rsid w:val="00F153F0"/>
    <w:rsid w:val="00F1702D"/>
    <w:rsid w:val="00F26FC2"/>
    <w:rsid w:val="00F34FC7"/>
    <w:rsid w:val="00F50751"/>
    <w:rsid w:val="00F51DEE"/>
    <w:rsid w:val="00F56C85"/>
    <w:rsid w:val="00F61238"/>
    <w:rsid w:val="00F670E5"/>
    <w:rsid w:val="00F6729A"/>
    <w:rsid w:val="00F86608"/>
    <w:rsid w:val="00F90B9C"/>
    <w:rsid w:val="00F94471"/>
    <w:rsid w:val="00FA1F97"/>
    <w:rsid w:val="00FB16F5"/>
    <w:rsid w:val="00FB5FAB"/>
    <w:rsid w:val="00FD2DC5"/>
    <w:rsid w:val="00FE06EB"/>
    <w:rsid w:val="00FE295E"/>
    <w:rsid w:val="00FE7824"/>
    <w:rsid w:val="00FF1ACA"/>
    <w:rsid w:val="00FF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F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7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basalay@googlemail.com" TargetMode="External"/><Relationship Id="rId4" Type="http://schemas.openxmlformats.org/officeDocument/2006/relationships/hyperlink" Target="mailto:annabasalay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5</Pages>
  <Words>655</Words>
  <Characters>3737</Characters>
  <Application>Microsoft Office Outlook</Application>
  <DocSecurity>0</DocSecurity>
  <Lines>0</Lines>
  <Paragraphs>0</Paragraphs>
  <ScaleCrop>false</ScaleCrop>
  <Company>ГОУ ВПО ДВГУ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user</cp:lastModifiedBy>
  <cp:revision>20</cp:revision>
  <dcterms:created xsi:type="dcterms:W3CDTF">2013-04-07T01:29:00Z</dcterms:created>
  <dcterms:modified xsi:type="dcterms:W3CDTF">2013-04-08T01:19:00Z</dcterms:modified>
</cp:coreProperties>
</file>